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C" w:rsidRDefault="00C3554C" w:rsidP="00CA50D9">
      <w:pPr>
        <w:spacing w:line="360" w:lineRule="auto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西安科技大学校发</w:t>
      </w:r>
      <w:r w:rsidRPr="00843765">
        <w:rPr>
          <w:rFonts w:ascii="小标宋" w:eastAsia="小标宋" w:hint="eastAsia"/>
          <w:sz w:val="36"/>
          <w:szCs w:val="36"/>
        </w:rPr>
        <w:t>文件</w:t>
      </w:r>
      <w:r>
        <w:rPr>
          <w:rFonts w:ascii="小标宋" w:eastAsia="小标宋" w:hint="eastAsia"/>
          <w:sz w:val="36"/>
          <w:szCs w:val="36"/>
        </w:rPr>
        <w:t>审批表</w:t>
      </w:r>
    </w:p>
    <w:p w:rsidR="00C3554C" w:rsidRPr="00570CD8" w:rsidRDefault="00C3554C" w:rsidP="00570CD8">
      <w:pPr>
        <w:spacing w:line="360" w:lineRule="auto"/>
        <w:ind w:firstLineChars="100" w:firstLine="31680"/>
        <w:rPr>
          <w:rFonts w:ascii="仿宋_GB2312" w:hAnsi="宋体"/>
          <w:sz w:val="28"/>
          <w:szCs w:val="28"/>
        </w:rPr>
      </w:pPr>
      <w:r w:rsidRPr="00570CD8">
        <w:rPr>
          <w:rFonts w:ascii="仿宋_GB2312" w:hint="eastAsia"/>
          <w:sz w:val="28"/>
          <w:szCs w:val="28"/>
        </w:rPr>
        <w:t>单位盖章：</w:t>
      </w:r>
    </w:p>
    <w:tbl>
      <w:tblPr>
        <w:tblW w:w="882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160"/>
        <w:gridCol w:w="1260"/>
        <w:gridCol w:w="3780"/>
      </w:tblGrid>
      <w:tr w:rsidR="00C3554C" w:rsidRPr="005D6D96" w:rsidTr="00F95AF7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Pr="005D6D96" w:rsidRDefault="00C3554C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Pr="009330C7" w:rsidRDefault="00C3554C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bookmarkStart w:id="0" w:name="_GoBack"/>
            <w:bookmarkEnd w:id="0"/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查□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阅□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印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电子文档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红头文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□</w:t>
            </w:r>
          </w:p>
        </w:tc>
      </w:tr>
      <w:tr w:rsidR="00C3554C" w:rsidRPr="005D6D96" w:rsidTr="00F95AF7">
        <w:trPr>
          <w:trHeight w:val="11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Pr="005D6D96" w:rsidRDefault="00C3554C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Pr="005D6D96" w:rsidRDefault="00C3554C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Pr="005D6D96" w:rsidRDefault="00C3554C" w:rsidP="00C3554C">
            <w:pPr>
              <w:widowControl/>
              <w:ind w:left="31680" w:hangingChars="146" w:firstLine="31680"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Pr="005D6D96" w:rsidRDefault="00C3554C" w:rsidP="009B0C72">
            <w:pPr>
              <w:widowControl/>
              <w:jc w:val="left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</w:tr>
      <w:tr w:rsidR="00C3554C" w:rsidRPr="005D6D96" w:rsidTr="00F95AF7">
        <w:trPr>
          <w:trHeight w:val="222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Pr="005D6D96" w:rsidRDefault="00C3554C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申请事由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Pr="005D6D96" w:rsidRDefault="00C3554C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</w:tr>
      <w:tr w:rsidR="00C3554C" w:rsidRPr="005D6D96" w:rsidTr="00F95AF7">
        <w:trPr>
          <w:trHeight w:val="182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Pr="00EA4176" w:rsidRDefault="00C3554C" w:rsidP="00EA4176">
            <w:pPr>
              <w:widowControl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申请单位意见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3554C" w:rsidRPr="005D6D96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  <w:p w:rsidR="00C3554C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C3554C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</w:p>
          <w:p w:rsidR="00C3554C" w:rsidRPr="005D6D96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</w:p>
          <w:p w:rsidR="00C3554C" w:rsidRPr="005D6D96" w:rsidRDefault="00C3554C" w:rsidP="00C3554C">
            <w:pPr>
              <w:widowControl/>
              <w:ind w:leftChars="1539" w:left="31680" w:firstLineChars="100" w:firstLine="31680"/>
              <w:jc w:val="left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年</w:t>
            </w:r>
            <w:r w:rsidRPr="005D6D96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5D6D96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C3554C" w:rsidRPr="005D6D96" w:rsidTr="00F95AF7">
        <w:trPr>
          <w:trHeight w:val="199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Default="00C3554C" w:rsidP="009B0C72">
            <w:pPr>
              <w:widowControl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分管校领导</w:t>
            </w:r>
          </w:p>
          <w:p w:rsidR="00C3554C" w:rsidRPr="005D6D96" w:rsidRDefault="00C3554C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3554C" w:rsidRPr="005D6D96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  <w:p w:rsidR="00C3554C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C3554C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  <w:p w:rsidR="00C3554C" w:rsidRPr="005D6D96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</w:p>
          <w:p w:rsidR="00C3554C" w:rsidRPr="005D6D96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  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年</w:t>
            </w:r>
            <w:r w:rsidRPr="005D6D96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5D6D96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C3554C" w:rsidRPr="005D6D96" w:rsidTr="00F95AF7">
        <w:trPr>
          <w:trHeight w:val="20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Default="00C3554C" w:rsidP="009B0C72">
            <w:pPr>
              <w:widowControl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党办、校办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负</w:t>
            </w:r>
          </w:p>
          <w:p w:rsidR="00C3554C" w:rsidRPr="005D6D96" w:rsidRDefault="00C3554C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责人意见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3554C" w:rsidRPr="005D6D96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  <w:p w:rsidR="00C3554C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C3554C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  <w:p w:rsidR="00C3554C" w:rsidRPr="005D6D96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</w:p>
          <w:p w:rsidR="00C3554C" w:rsidRPr="005D6D96" w:rsidRDefault="00C3554C" w:rsidP="009B0C72">
            <w:pPr>
              <w:widowControl/>
              <w:ind w:right="480"/>
              <w:jc w:val="right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  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年</w:t>
            </w:r>
            <w:r w:rsidRPr="005D6D96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5D6D96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C3554C" w:rsidRPr="005D6D96" w:rsidTr="00F95AF7">
        <w:trPr>
          <w:trHeight w:val="13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Pr="005D6D96" w:rsidRDefault="00C3554C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554C" w:rsidRPr="005D6D96" w:rsidRDefault="00C3554C" w:rsidP="009B0C72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</w:p>
        </w:tc>
      </w:tr>
    </w:tbl>
    <w:p w:rsidR="00C3554C" w:rsidRDefault="00C3554C"/>
    <w:sectPr w:rsidR="00C3554C" w:rsidSect="00EA4176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4C" w:rsidRDefault="00C3554C" w:rsidP="00CA50D9">
      <w:r>
        <w:separator/>
      </w:r>
    </w:p>
  </w:endnote>
  <w:endnote w:type="continuationSeparator" w:id="0">
    <w:p w:rsidR="00C3554C" w:rsidRDefault="00C3554C" w:rsidP="00CA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4C" w:rsidRDefault="00C3554C" w:rsidP="00CA50D9">
      <w:r>
        <w:separator/>
      </w:r>
    </w:p>
  </w:footnote>
  <w:footnote w:type="continuationSeparator" w:id="0">
    <w:p w:rsidR="00C3554C" w:rsidRDefault="00C3554C" w:rsidP="00CA5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9C0"/>
    <w:rsid w:val="0003255D"/>
    <w:rsid w:val="00033EFF"/>
    <w:rsid w:val="00052EAD"/>
    <w:rsid w:val="00092C09"/>
    <w:rsid w:val="000D71D8"/>
    <w:rsid w:val="0014210B"/>
    <w:rsid w:val="002030A2"/>
    <w:rsid w:val="002776B9"/>
    <w:rsid w:val="002C4C44"/>
    <w:rsid w:val="002D3741"/>
    <w:rsid w:val="0041293E"/>
    <w:rsid w:val="00464B3C"/>
    <w:rsid w:val="00475862"/>
    <w:rsid w:val="00477EE8"/>
    <w:rsid w:val="004B7C01"/>
    <w:rsid w:val="004D60A1"/>
    <w:rsid w:val="004E0E3E"/>
    <w:rsid w:val="00566A42"/>
    <w:rsid w:val="00570CD8"/>
    <w:rsid w:val="005D6D96"/>
    <w:rsid w:val="006C21E6"/>
    <w:rsid w:val="006F09C0"/>
    <w:rsid w:val="00843765"/>
    <w:rsid w:val="008F17EF"/>
    <w:rsid w:val="0092624C"/>
    <w:rsid w:val="00931A7B"/>
    <w:rsid w:val="009330C7"/>
    <w:rsid w:val="009B0C72"/>
    <w:rsid w:val="009B1C97"/>
    <w:rsid w:val="00A422F2"/>
    <w:rsid w:val="00AF7A93"/>
    <w:rsid w:val="00B5588C"/>
    <w:rsid w:val="00C3554C"/>
    <w:rsid w:val="00C81988"/>
    <w:rsid w:val="00CA50D9"/>
    <w:rsid w:val="00CB122B"/>
    <w:rsid w:val="00CE59F0"/>
    <w:rsid w:val="00DE1914"/>
    <w:rsid w:val="00E95919"/>
    <w:rsid w:val="00EA4176"/>
    <w:rsid w:val="00EC1DAB"/>
    <w:rsid w:val="00EE4216"/>
    <w:rsid w:val="00F03CAF"/>
    <w:rsid w:val="00F24C2C"/>
    <w:rsid w:val="00F95AF7"/>
    <w:rsid w:val="00FD21B3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D9"/>
    <w:pPr>
      <w:widowControl w:val="0"/>
      <w:jc w:val="both"/>
    </w:pPr>
    <w:rPr>
      <w:rFonts w:ascii="Times New Roman" w:eastAsia="仿宋_GB2312" w:hAnsi="Times New Roman"/>
      <w:spacing w:val="-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50D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A50D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pacing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50D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32</Words>
  <Characters>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390475932@qq.com</dc:creator>
  <cp:keywords/>
  <dc:description/>
  <cp:lastModifiedBy>冯均毓</cp:lastModifiedBy>
  <cp:revision>16</cp:revision>
  <dcterms:created xsi:type="dcterms:W3CDTF">2018-06-25T02:11:00Z</dcterms:created>
  <dcterms:modified xsi:type="dcterms:W3CDTF">2018-09-12T02:47:00Z</dcterms:modified>
</cp:coreProperties>
</file>